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CC" w:rsidRDefault="003611CC" w:rsidP="008D7896">
      <w:pPr>
        <w:spacing w:after="0" w:line="240" w:lineRule="auto"/>
        <w:rPr>
          <w:rFonts w:ascii="Arial" w:hAnsi="Arial" w:cs="Arial"/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7.5pt;margin-top:1.55pt;width:170.25pt;height:142.45pt;z-index:251658240;visibility:visible">
            <v:imagedata r:id="rId6" o:title=""/>
            <w10:wrap type="square"/>
          </v:shape>
        </w:pict>
      </w:r>
      <w:r>
        <w:rPr>
          <w:rStyle w:val="TitleChar"/>
          <w:sz w:val="72"/>
          <w:szCs w:val="72"/>
        </w:rPr>
        <w:t xml:space="preserve">       </w:t>
      </w:r>
      <w:r w:rsidRPr="008D7896">
        <w:rPr>
          <w:rStyle w:val="TitleChar"/>
          <w:sz w:val="72"/>
          <w:szCs w:val="72"/>
        </w:rPr>
        <w:t>VS</w:t>
      </w:r>
      <w:r>
        <w:rPr>
          <w:rFonts w:ascii="Arial" w:hAnsi="Arial" w:cs="Arial"/>
          <w:noProof/>
        </w:rPr>
        <w:t xml:space="preserve">                        </w:t>
      </w:r>
      <w:r w:rsidRPr="00D92C51">
        <w:rPr>
          <w:rFonts w:ascii="Arial" w:hAnsi="Arial" w:cs="Arial"/>
          <w:noProof/>
        </w:rPr>
        <w:pict>
          <v:shape id="Picture 2" o:spid="_x0000_i1025" type="#_x0000_t75" style="width:180pt;height:120.75pt;visibility:visible">
            <v:imagedata r:id="rId7" o:title=""/>
          </v:shape>
        </w:pict>
      </w:r>
    </w:p>
    <w:p w:rsidR="003611CC" w:rsidRDefault="003611CC" w:rsidP="008D7896">
      <w:pPr>
        <w:spacing w:after="0" w:line="240" w:lineRule="auto"/>
        <w:rPr>
          <w:rFonts w:ascii="Arial" w:hAnsi="Arial" w:cs="Arial"/>
          <w:noProof/>
        </w:rPr>
      </w:pPr>
    </w:p>
    <w:p w:rsidR="003611CC" w:rsidRDefault="003611CC" w:rsidP="008D7896">
      <w:pPr>
        <w:pStyle w:val="Heading1"/>
        <w:rPr>
          <w:rFonts w:cs="Times New Roman"/>
        </w:rPr>
      </w:pPr>
    </w:p>
    <w:p w:rsidR="003611CC" w:rsidRPr="00063305" w:rsidRDefault="003611CC" w:rsidP="008D7896">
      <w:pPr>
        <w:tabs>
          <w:tab w:val="left" w:pos="2940"/>
        </w:tabs>
        <w:jc w:val="center"/>
        <w:rPr>
          <w:rFonts w:ascii="Arial" w:hAnsi="Arial" w:cs="Arial"/>
          <w:sz w:val="44"/>
          <w:szCs w:val="44"/>
        </w:rPr>
      </w:pPr>
      <w:r w:rsidRPr="00063305">
        <w:rPr>
          <w:rFonts w:ascii="Arial" w:hAnsi="Arial" w:cs="Arial"/>
          <w:sz w:val="44"/>
          <w:szCs w:val="44"/>
        </w:rPr>
        <w:t>TAKE ME OUT TO THE BALL GAME</w:t>
      </w:r>
    </w:p>
    <w:p w:rsidR="003611CC" w:rsidRDefault="003611CC" w:rsidP="008D7896">
      <w:pPr>
        <w:tabs>
          <w:tab w:val="left" w:pos="29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Friday, July 19, 2013 7:15 PM</w:t>
      </w:r>
    </w:p>
    <w:p w:rsidR="003611CC" w:rsidRDefault="003611CC" w:rsidP="008D7896">
      <w:pPr>
        <w:tabs>
          <w:tab w:val="left" w:pos="294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&amp; T Park San Francisco</w:t>
      </w:r>
    </w:p>
    <w:p w:rsidR="003611CC" w:rsidRDefault="003611CC" w:rsidP="008D7896">
      <w:pPr>
        <w:tabs>
          <w:tab w:val="left" w:pos="2940"/>
        </w:tabs>
        <w:jc w:val="center"/>
        <w:rPr>
          <w:rFonts w:ascii="Arial" w:hAnsi="Arial" w:cs="Arial"/>
          <w:sz w:val="24"/>
          <w:szCs w:val="24"/>
        </w:rPr>
      </w:pPr>
    </w:p>
    <w:p w:rsidR="003611CC" w:rsidRDefault="003611CC" w:rsidP="003F5B4F">
      <w:pPr>
        <w:tabs>
          <w:tab w:val="left" w:pos="29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Stay after the annual conference to join other CACEO members attending the MLB game Friday night between the San Francisco Giants and Arizona Diamond Backs.    I will secure group tickets if you are interested in attending.  Ticket price depends on how many will be going but plan on $19-$27 outfield seating.  We need a minimum of 18 people for advance group tickets; you will be notified if minimum was not reached.   You are responsible for your own transportation to and from AT &amp; T Park.  Public transportation is available near the Sofitel Hotel, information will be provided to those who are interested.  </w:t>
      </w:r>
    </w:p>
    <w:p w:rsidR="003611CC" w:rsidRDefault="003611CC" w:rsidP="00063305">
      <w:pPr>
        <w:tabs>
          <w:tab w:val="left" w:pos="2940"/>
        </w:tabs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If you are interested and would like tickets please complete and email form below to </w:t>
      </w:r>
      <w:hyperlink r:id="rId8" w:history="1">
        <w:r w:rsidRPr="00024A2F">
          <w:rPr>
            <w:rStyle w:val="Hyperlink"/>
            <w:rFonts w:ascii="Arial" w:hAnsi="Arial" w:cs="Arial"/>
            <w:sz w:val="24"/>
            <w:szCs w:val="24"/>
          </w:rPr>
          <w:t>cckeller52</w:t>
        </w:r>
        <w:r w:rsidRPr="00024A2F">
          <w:rPr>
            <w:rStyle w:val="Hyperlink"/>
            <w:rFonts w:ascii="Arial" w:hAnsi="Arial" w:cs="Arial"/>
          </w:rPr>
          <w:t>@</w:t>
        </w:r>
        <w:r w:rsidRPr="00BC773F">
          <w:rPr>
            <w:rStyle w:val="Hyperlink"/>
            <w:rFonts w:ascii="Arial" w:hAnsi="Arial" w:cs="Arial"/>
            <w:sz w:val="24"/>
            <w:szCs w:val="24"/>
          </w:rPr>
          <w:t>gmail.com</w:t>
        </w:r>
      </w:hyperlink>
      <w:r>
        <w:rPr>
          <w:rFonts w:ascii="Arial" w:hAnsi="Arial" w:cs="Arial"/>
        </w:rPr>
        <w:t xml:space="preserve">  </w:t>
      </w:r>
      <w:r w:rsidRPr="00BC773F">
        <w:rPr>
          <w:rFonts w:ascii="Arial" w:hAnsi="Arial" w:cs="Arial"/>
          <w:sz w:val="24"/>
          <w:szCs w:val="24"/>
        </w:rPr>
        <w:t>no later than June 19, 2013.</w:t>
      </w:r>
      <w:r>
        <w:rPr>
          <w:rFonts w:ascii="Arial" w:hAnsi="Arial" w:cs="Arial"/>
        </w:rPr>
        <w:t xml:space="preserve"> </w:t>
      </w:r>
    </w:p>
    <w:p w:rsidR="003611CC" w:rsidRDefault="003611CC" w:rsidP="00063305">
      <w:pPr>
        <w:tabs>
          <w:tab w:val="left" w:pos="2940"/>
        </w:tabs>
        <w:rPr>
          <w:rFonts w:ascii="Arial" w:hAnsi="Arial" w:cs="Arial"/>
        </w:rPr>
      </w:pPr>
      <w:bookmarkStart w:id="0" w:name="_GoBack"/>
      <w:bookmarkEnd w:id="0"/>
    </w:p>
    <w:p w:rsidR="003611CC" w:rsidRDefault="003611CC" w:rsidP="00063305">
      <w:pPr>
        <w:tabs>
          <w:tab w:val="left" w:pos="2940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</w:t>
      </w:r>
    </w:p>
    <w:p w:rsidR="003611CC" w:rsidRDefault="003611CC" w:rsidP="008D7896">
      <w:pPr>
        <w:tabs>
          <w:tab w:val="left" w:pos="2940"/>
        </w:tabs>
        <w:jc w:val="center"/>
        <w:rPr>
          <w:rFonts w:ascii="Arial" w:hAnsi="Arial" w:cs="Arial"/>
        </w:rPr>
      </w:pPr>
      <w:r w:rsidRPr="00D92C51">
        <w:rPr>
          <w:rFonts w:ascii="Arial" w:hAnsi="Arial" w:cs="Arial"/>
          <w:noProof/>
        </w:rPr>
        <w:pict>
          <v:shape id="Picture 3" o:spid="_x0000_i1026" type="#_x0000_t75" style="width:34.5pt;height:478.5pt;rotation:-90;visibility:visible">
            <v:imagedata r:id="rId9" o:title=""/>
          </v:shape>
        </w:pict>
      </w:r>
    </w:p>
    <w:p w:rsidR="003611CC" w:rsidRPr="003F5B4F" w:rsidRDefault="003611CC" w:rsidP="003F5B4F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3F5B4F">
        <w:rPr>
          <w:rFonts w:ascii="Arial" w:hAnsi="Arial" w:cs="Arial"/>
          <w:sz w:val="28"/>
          <w:szCs w:val="28"/>
        </w:rPr>
        <w:t>YES SIGN ME UP FOR GIANTS vs. DIAMONDBACK Tickets</w:t>
      </w:r>
    </w:p>
    <w:p w:rsidR="003611CC" w:rsidRPr="003F5B4F" w:rsidRDefault="003611CC" w:rsidP="003F5B4F">
      <w:pPr>
        <w:ind w:firstLine="720"/>
        <w:rPr>
          <w:rFonts w:ascii="Arial" w:hAnsi="Arial" w:cs="Arial"/>
          <w:sz w:val="24"/>
          <w:szCs w:val="24"/>
        </w:rPr>
      </w:pPr>
      <w:r w:rsidRPr="003F5B4F">
        <w:rPr>
          <w:rFonts w:ascii="Arial" w:hAnsi="Arial" w:cs="Arial"/>
          <w:sz w:val="24"/>
          <w:szCs w:val="24"/>
        </w:rPr>
        <w:t>Name ____________________________________________________________________</w:t>
      </w:r>
    </w:p>
    <w:p w:rsidR="003611CC" w:rsidRDefault="003611CC" w:rsidP="003F5B4F">
      <w:pPr>
        <w:ind w:firstLine="720"/>
        <w:rPr>
          <w:rFonts w:ascii="Arial" w:hAnsi="Arial" w:cs="Arial"/>
        </w:rPr>
      </w:pPr>
      <w:r w:rsidRPr="003F5B4F">
        <w:rPr>
          <w:rFonts w:ascii="Arial" w:hAnsi="Arial" w:cs="Arial"/>
          <w:sz w:val="24"/>
          <w:szCs w:val="24"/>
        </w:rPr>
        <w:t># Of Tickets</w:t>
      </w:r>
      <w:r>
        <w:rPr>
          <w:rFonts w:ascii="Arial" w:hAnsi="Arial" w:cs="Arial"/>
        </w:rPr>
        <w:t>: __________________</w:t>
      </w:r>
    </w:p>
    <w:p w:rsidR="003611CC" w:rsidRDefault="003611CC" w:rsidP="003F5B4F">
      <w:pPr>
        <w:ind w:firstLine="720"/>
        <w:rPr>
          <w:rFonts w:ascii="Arial" w:hAnsi="Arial" w:cs="Arial"/>
        </w:rPr>
      </w:pPr>
    </w:p>
    <w:p w:rsidR="003611CC" w:rsidRDefault="003611CC" w:rsidP="0006330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63305">
        <w:rPr>
          <w:rFonts w:ascii="Arial" w:hAnsi="Arial" w:cs="Arial"/>
          <w:b/>
          <w:bCs/>
        </w:rPr>
        <w:t xml:space="preserve"> I understand tickets must be paid for in advance and once purchased there are no returns, refunds or exchanges and that I am responsible for my own transportation to and from the ball park.  </w:t>
      </w:r>
    </w:p>
    <w:p w:rsidR="003611CC" w:rsidRPr="00063305" w:rsidRDefault="003611CC" w:rsidP="0006330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063305">
        <w:rPr>
          <w:rFonts w:ascii="Arial" w:hAnsi="Arial" w:cs="Arial"/>
          <w:b/>
          <w:bCs/>
        </w:rPr>
        <w:t>Initials: __________</w:t>
      </w:r>
    </w:p>
    <w:sectPr w:rsidR="003611CC" w:rsidRPr="00063305" w:rsidSect="008D78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1CC" w:rsidRDefault="003611CC" w:rsidP="008D7896">
      <w:pPr>
        <w:spacing w:after="0" w:line="240" w:lineRule="auto"/>
      </w:pPr>
      <w:r>
        <w:separator/>
      </w:r>
    </w:p>
  </w:endnote>
  <w:endnote w:type="continuationSeparator" w:id="0">
    <w:p w:rsidR="003611CC" w:rsidRDefault="003611CC" w:rsidP="008D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1CC" w:rsidRDefault="003611CC" w:rsidP="008D7896">
      <w:pPr>
        <w:spacing w:after="0" w:line="240" w:lineRule="auto"/>
      </w:pPr>
      <w:r>
        <w:separator/>
      </w:r>
    </w:p>
  </w:footnote>
  <w:footnote w:type="continuationSeparator" w:id="0">
    <w:p w:rsidR="003611CC" w:rsidRDefault="003611CC" w:rsidP="008D78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896"/>
    <w:rsid w:val="00024A2F"/>
    <w:rsid w:val="00041B67"/>
    <w:rsid w:val="00063305"/>
    <w:rsid w:val="003611CC"/>
    <w:rsid w:val="003D4DAA"/>
    <w:rsid w:val="003F5B4F"/>
    <w:rsid w:val="004D29E9"/>
    <w:rsid w:val="008D7896"/>
    <w:rsid w:val="00AF70F7"/>
    <w:rsid w:val="00BC773F"/>
    <w:rsid w:val="00C02A80"/>
    <w:rsid w:val="00C37DD5"/>
    <w:rsid w:val="00D92C51"/>
    <w:rsid w:val="00DC666C"/>
    <w:rsid w:val="00DE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DD5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D789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D7896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8D7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89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99"/>
    <w:qFormat/>
    <w:rsid w:val="008D789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8D7896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8D7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6"/>
  </w:style>
  <w:style w:type="paragraph" w:styleId="Footer">
    <w:name w:val="footer"/>
    <w:basedOn w:val="Normal"/>
    <w:link w:val="FooterChar"/>
    <w:uiPriority w:val="99"/>
    <w:rsid w:val="008D78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6"/>
  </w:style>
  <w:style w:type="character" w:styleId="Hyperlink">
    <w:name w:val="Hyperlink"/>
    <w:basedOn w:val="DefaultParagraphFont"/>
    <w:uiPriority w:val="99"/>
    <w:rsid w:val="00DE6F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keller52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206</Words>
  <Characters>1175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VS                         </dc:title>
  <dc:subject/>
  <dc:creator>Christine</dc:creator>
  <cp:keywords/>
  <dc:description/>
  <cp:lastModifiedBy>clk001</cp:lastModifiedBy>
  <cp:revision>2</cp:revision>
  <dcterms:created xsi:type="dcterms:W3CDTF">2013-05-20T19:17:00Z</dcterms:created>
  <dcterms:modified xsi:type="dcterms:W3CDTF">2013-05-20T19:17:00Z</dcterms:modified>
</cp:coreProperties>
</file>